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7A" w:rsidRDefault="00410F7A" w:rsidP="00410F7A">
      <w:pPr>
        <w:spacing w:after="0"/>
      </w:pPr>
    </w:p>
    <w:p w:rsidR="006F3CBE" w:rsidRPr="006F3CBE" w:rsidRDefault="006F3CBE" w:rsidP="006F3CBE">
      <w:pPr>
        <w:spacing w:after="0"/>
        <w:ind w:left="360"/>
        <w:rPr>
          <w:b/>
          <w:sz w:val="32"/>
          <w:szCs w:val="32"/>
          <w:u w:val="single"/>
        </w:rPr>
      </w:pPr>
      <w:r w:rsidRPr="006F3CBE">
        <w:rPr>
          <w:b/>
          <w:sz w:val="32"/>
          <w:szCs w:val="32"/>
          <w:u w:val="single"/>
        </w:rPr>
        <w:t>How can I revise analysing unseen texts?</w:t>
      </w:r>
    </w:p>
    <w:p w:rsidR="006F3CBE" w:rsidRPr="006F3CBE" w:rsidRDefault="006F3CBE" w:rsidP="006F3CBE">
      <w:pPr>
        <w:spacing w:after="0"/>
        <w:ind w:left="360"/>
        <w:rPr>
          <w:sz w:val="32"/>
          <w:szCs w:val="32"/>
        </w:rPr>
      </w:pPr>
      <w:r w:rsidRPr="006F3CBE">
        <w:rPr>
          <w:sz w:val="32"/>
          <w:szCs w:val="32"/>
        </w:rPr>
        <w:t>PRACTICE annotations and PRACTICE QUESTIONS (I have included a number of differe</w:t>
      </w:r>
      <w:r>
        <w:rPr>
          <w:sz w:val="32"/>
          <w:szCs w:val="32"/>
        </w:rPr>
        <w:t xml:space="preserve">nt unseen texts </w:t>
      </w:r>
      <w:r w:rsidRPr="006F3CBE">
        <w:rPr>
          <w:sz w:val="32"/>
          <w:szCs w:val="32"/>
        </w:rPr>
        <w:t xml:space="preserve">that you could use to practice). </w:t>
      </w:r>
    </w:p>
    <w:p w:rsidR="006F3CBE" w:rsidRPr="00CC6A36" w:rsidRDefault="008642A3" w:rsidP="006F3CBE">
      <w:pPr>
        <w:spacing w:after="0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B250" wp14:editId="5DA2AC82">
                <wp:simplePos x="0" y="0"/>
                <wp:positionH relativeFrom="column">
                  <wp:posOffset>4571365</wp:posOffset>
                </wp:positionH>
                <wp:positionV relativeFrom="paragraph">
                  <wp:posOffset>139700</wp:posOffset>
                </wp:positionV>
                <wp:extent cx="2084705" cy="548640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BF" w:rsidRDefault="00CD1ABF" w:rsidP="00CD1ABF">
                            <w:bookmarkStart w:id="0" w:name="_GoBack"/>
                            <w:r>
                              <w:t>Compare the representation of women in the This Girl Can advertisement and the Dior advertisement. [25]</w:t>
                            </w:r>
                          </w:p>
                          <w:p w:rsidR="00CD1ABF" w:rsidRDefault="00CD1ABF" w:rsidP="00CD1ABF"/>
                          <w:p w:rsidR="00CD1ABF" w:rsidRDefault="00CD1ABF" w:rsidP="00CD1ABF">
                            <w:r>
                              <w:t>In your answer, you must consider:</w:t>
                            </w:r>
                          </w:p>
                          <w:p w:rsidR="00CD1ABF" w:rsidRDefault="00CD1ABF" w:rsidP="00CD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choices the producers have made about how to represent women</w:t>
                            </w:r>
                          </w:p>
                          <w:p w:rsidR="00CD1ABF" w:rsidRDefault="00CD1ABF" w:rsidP="00CD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far the representation of women is similar in the two advertisements</w:t>
                            </w:r>
                          </w:p>
                          <w:p w:rsidR="00CD1ABF" w:rsidRDefault="00CD1ABF" w:rsidP="00CD1ABF">
                            <w:r>
                              <w:t>How far the representation of women is different in the two advertisements</w:t>
                            </w:r>
                          </w:p>
                          <w:p w:rsidR="00CD1ABF" w:rsidRDefault="00CD1ABF" w:rsidP="00CD1ABF"/>
                          <w:p w:rsidR="00CD1ABF" w:rsidRPr="00CD1ABF" w:rsidRDefault="00CD1ABF" w:rsidP="00CD1ABF">
                            <w:pPr>
                              <w:rPr>
                                <w:b/>
                              </w:rPr>
                            </w:pPr>
                            <w:r w:rsidRPr="00CD1ABF">
                              <w:rPr>
                                <w:b/>
                              </w:rPr>
                              <w:t xml:space="preserve">25 mark question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95pt;margin-top:11pt;width:164.15pt;height:6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p0mAIAALoFAAAOAAAAZHJzL2Uyb0RvYy54bWysVFFPGzEMfp+0/xDlfdy1tIxV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" fillcolor="white [3201]" strokeweight=".5pt">
                <v:textbox>
                  <w:txbxContent>
                    <w:p w:rsidR="00CD1ABF" w:rsidRDefault="00CD1ABF" w:rsidP="00CD1ABF">
                      <w:bookmarkStart w:id="1" w:name="_GoBack"/>
                      <w:r>
                        <w:t>Compare the representation of women in the This Girl Can advertisement and the Dior advertisement. [25]</w:t>
                      </w:r>
                    </w:p>
                    <w:p w:rsidR="00CD1ABF" w:rsidRDefault="00CD1ABF" w:rsidP="00CD1ABF"/>
                    <w:p w:rsidR="00CD1ABF" w:rsidRDefault="00CD1ABF" w:rsidP="00CD1ABF">
                      <w:r>
                        <w:t>In your answer, you must consider:</w:t>
                      </w:r>
                    </w:p>
                    <w:p w:rsidR="00CD1ABF" w:rsidRDefault="00CD1ABF" w:rsidP="00CD1A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choices the producers have made about how to represent women</w:t>
                      </w:r>
                    </w:p>
                    <w:p w:rsidR="00CD1ABF" w:rsidRDefault="00CD1ABF" w:rsidP="00CD1A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far the representation of women is similar in the two advertisements</w:t>
                      </w:r>
                    </w:p>
                    <w:p w:rsidR="00CD1ABF" w:rsidRDefault="00CD1ABF" w:rsidP="00CD1ABF">
                      <w:r>
                        <w:t>How far the representation of women is different in the two advertisements</w:t>
                      </w:r>
                    </w:p>
                    <w:p w:rsidR="00CD1ABF" w:rsidRDefault="00CD1ABF" w:rsidP="00CD1ABF"/>
                    <w:p w:rsidR="00CD1ABF" w:rsidRPr="00CD1ABF" w:rsidRDefault="00CD1ABF" w:rsidP="00CD1ABF">
                      <w:pPr>
                        <w:rPr>
                          <w:b/>
                        </w:rPr>
                      </w:pPr>
                      <w:r w:rsidRPr="00CD1ABF">
                        <w:rPr>
                          <w:b/>
                        </w:rPr>
                        <w:t xml:space="preserve">25 mark question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3CB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543354" wp14:editId="1A41F5DC">
            <wp:simplePos x="0" y="0"/>
            <wp:positionH relativeFrom="column">
              <wp:posOffset>2798445</wp:posOffset>
            </wp:positionH>
            <wp:positionV relativeFrom="paragraph">
              <wp:posOffset>140970</wp:posOffset>
            </wp:positionV>
            <wp:extent cx="1326515" cy="2085975"/>
            <wp:effectExtent l="0" t="0" r="6985" b="9525"/>
            <wp:wrapNone/>
            <wp:docPr id="11" name="Picture 11" descr="http://i.huffpost.com/gen/2480088/thumbs/o-THIS-GIRL-CAN-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huffpost.com/gen/2480088/thumbs/o-THIS-GIRL-CAN-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BE" w:rsidRDefault="006F3CBE">
      <w:r>
        <w:t>Contrasting unseen texts for THIS GIRL CAN</w:t>
      </w:r>
    </w:p>
    <w:p w:rsidR="006F3CBE" w:rsidRDefault="006F3CBE"/>
    <w:p w:rsidR="006F3CBE" w:rsidRDefault="006F3CBE"/>
    <w:p w:rsidR="006F3CBE" w:rsidRDefault="006F3CBE"/>
    <w:p w:rsidR="006F3CBE" w:rsidRDefault="006F3CBE"/>
    <w:p w:rsidR="006F3CBE" w:rsidRDefault="006F3CBE"/>
    <w:p w:rsidR="006F3CBE" w:rsidRDefault="006F3CBE"/>
    <w:p w:rsidR="006F3CBE" w:rsidRDefault="006F3CBE">
      <w:r>
        <w:rPr>
          <w:noProof/>
          <w:lang w:eastAsia="en-GB"/>
        </w:rPr>
        <w:drawing>
          <wp:inline distT="0" distB="0" distL="0" distR="0">
            <wp:extent cx="4446636" cy="5731727"/>
            <wp:effectExtent l="0" t="0" r="0" b="2540"/>
            <wp:docPr id="1" name="Picture 1" descr="O:\Staff\Teaching and Learning\Essentials\Media Studies\Year 11 2018-19\2017-2019\Term 1 2018-2019\Music videos - Component 2 section b\MJ\natalie-portman-miss-dior-2015-ad-campa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ff\Teaching and Learning\Essentials\Media Studies\Year 11 2018-19\2017-2019\Term 1 2018-2019\Music videos - Component 2 section b\MJ\natalie-portman-miss-dior-2015-ad-campai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92" cy="57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B2B14" w:rsidRDefault="00C805A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9137" cy="140398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A2" w:rsidRDefault="00C805A2" w:rsidP="00C805A2">
                            <w:r>
                              <w:t xml:space="preserve">Compare the representation of women in the This Girl Can advertisement and the </w:t>
                            </w:r>
                            <w:proofErr w:type="spellStart"/>
                            <w:r>
                              <w:t>Rimmel</w:t>
                            </w:r>
                            <w:proofErr w:type="spellEnd"/>
                            <w:r>
                              <w:t xml:space="preserve"> advertisement</w:t>
                            </w:r>
                            <w:r w:rsidRPr="00C805A2">
                              <w:rPr>
                                <w:b/>
                              </w:rPr>
                              <w:t>. [25]</w:t>
                            </w:r>
                          </w:p>
                          <w:p w:rsidR="00C805A2" w:rsidRDefault="00C805A2" w:rsidP="00C805A2">
                            <w:r>
                              <w:t>In your answer, you must consider:</w:t>
                            </w:r>
                          </w:p>
                          <w:p w:rsidR="00C805A2" w:rsidRDefault="00C805A2" w:rsidP="00C805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choices the producers have made about how to represent women</w:t>
                            </w:r>
                          </w:p>
                          <w:p w:rsidR="00C805A2" w:rsidRDefault="00C805A2" w:rsidP="00C805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far the representation of women is similar in the two advertisements</w:t>
                            </w:r>
                          </w:p>
                          <w:p w:rsidR="00C805A2" w:rsidRDefault="00C805A2" w:rsidP="00C805A2">
                            <w:r>
                              <w:t>How far the representation of women is different in the two advertisements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0.1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">
                <v:textbox style="mso-fit-shape-to-text:t">
                  <w:txbxContent>
                    <w:p w:rsidR="00C805A2" w:rsidRDefault="00C805A2" w:rsidP="00C805A2">
                      <w:r>
                        <w:t>Compare the representation of women in the This Gir</w:t>
                      </w:r>
                      <w:r>
                        <w:t xml:space="preserve">l Can advertisement and the </w:t>
                      </w:r>
                      <w:proofErr w:type="spellStart"/>
                      <w:r>
                        <w:t>Rimmel</w:t>
                      </w:r>
                      <w:proofErr w:type="spellEnd"/>
                      <w:r>
                        <w:t xml:space="preserve"> advertisement</w:t>
                      </w:r>
                      <w:r w:rsidRPr="00C805A2">
                        <w:rPr>
                          <w:b/>
                        </w:rPr>
                        <w:t>. [25]</w:t>
                      </w:r>
                    </w:p>
                    <w:p w:rsidR="00C805A2" w:rsidRDefault="00C805A2" w:rsidP="00C805A2">
                      <w:r>
                        <w:t>In your answer, you must consider:</w:t>
                      </w:r>
                    </w:p>
                    <w:p w:rsidR="00C805A2" w:rsidRDefault="00C805A2" w:rsidP="00C805A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choices the producers have made about how to represent women</w:t>
                      </w:r>
                    </w:p>
                    <w:p w:rsidR="00C805A2" w:rsidRDefault="00C805A2" w:rsidP="00C805A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far the representation of women is similar in the two advertisements</w:t>
                      </w:r>
                    </w:p>
                    <w:p w:rsidR="00C805A2" w:rsidRDefault="00C805A2" w:rsidP="00C805A2">
                      <w:r>
                        <w:t>How far the representation of women is different in the two advertisements</w:t>
                      </w:r>
                    </w:p>
                  </w:txbxContent>
                </v:textbox>
              </v:shape>
            </w:pict>
          </mc:Fallback>
        </mc:AlternateContent>
      </w:r>
      <w:r w:rsidR="006F3CB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3045A2" wp14:editId="09EC4493">
            <wp:simplePos x="0" y="0"/>
            <wp:positionH relativeFrom="column">
              <wp:posOffset>936702</wp:posOffset>
            </wp:positionH>
            <wp:positionV relativeFrom="paragraph">
              <wp:posOffset>1569705</wp:posOffset>
            </wp:positionV>
            <wp:extent cx="4672361" cy="6436871"/>
            <wp:effectExtent l="0" t="0" r="0" b="2540"/>
            <wp:wrapNone/>
            <wp:docPr id="642" name="Picture 642" descr="https://vfare36.files.wordpress.com/2010/10/rim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fare36.files.wordpress.com/2010/10/rimm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89" cy="643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B14" w:rsidSect="00410F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A2" w:rsidRDefault="00C805A2" w:rsidP="00C805A2">
      <w:pPr>
        <w:spacing w:after="0" w:line="240" w:lineRule="auto"/>
      </w:pPr>
      <w:r>
        <w:separator/>
      </w:r>
    </w:p>
  </w:endnote>
  <w:endnote w:type="continuationSeparator" w:id="0">
    <w:p w:rsidR="00C805A2" w:rsidRDefault="00C805A2" w:rsidP="00C8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A2" w:rsidRDefault="00C805A2" w:rsidP="00C805A2">
      <w:pPr>
        <w:spacing w:after="0" w:line="240" w:lineRule="auto"/>
      </w:pPr>
      <w:r>
        <w:separator/>
      </w:r>
    </w:p>
  </w:footnote>
  <w:footnote w:type="continuationSeparator" w:id="0">
    <w:p w:rsidR="00C805A2" w:rsidRDefault="00C805A2" w:rsidP="00C8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A2" w:rsidRDefault="00C805A2">
    <w:pPr>
      <w:pStyle w:val="Header"/>
    </w:pPr>
    <w:r>
      <w:t>Year 11 Component 1 – Revision                  GCSE Media Studies                                   Mrs Parks</w:t>
    </w:r>
  </w:p>
  <w:p w:rsidR="00C805A2" w:rsidRDefault="00C80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848"/>
    <w:multiLevelType w:val="hybridMultilevel"/>
    <w:tmpl w:val="D08A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2AAD"/>
    <w:multiLevelType w:val="hybridMultilevel"/>
    <w:tmpl w:val="45F663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7ED5"/>
    <w:multiLevelType w:val="hybridMultilevel"/>
    <w:tmpl w:val="1D68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7A"/>
    <w:rsid w:val="000010BD"/>
    <w:rsid w:val="00002772"/>
    <w:rsid w:val="000042E3"/>
    <w:rsid w:val="00004FBD"/>
    <w:rsid w:val="0000740A"/>
    <w:rsid w:val="00007A5F"/>
    <w:rsid w:val="00007EF8"/>
    <w:rsid w:val="00023FCA"/>
    <w:rsid w:val="000249BB"/>
    <w:rsid w:val="00026114"/>
    <w:rsid w:val="00030860"/>
    <w:rsid w:val="00032DFD"/>
    <w:rsid w:val="00034B3D"/>
    <w:rsid w:val="000354D1"/>
    <w:rsid w:val="00041ACF"/>
    <w:rsid w:val="00043DCE"/>
    <w:rsid w:val="00045703"/>
    <w:rsid w:val="00045FF5"/>
    <w:rsid w:val="000470B9"/>
    <w:rsid w:val="00055549"/>
    <w:rsid w:val="00056DDD"/>
    <w:rsid w:val="00056ED0"/>
    <w:rsid w:val="00057D33"/>
    <w:rsid w:val="0006033B"/>
    <w:rsid w:val="00060B78"/>
    <w:rsid w:val="0007158F"/>
    <w:rsid w:val="0007199B"/>
    <w:rsid w:val="0007241A"/>
    <w:rsid w:val="00076EE4"/>
    <w:rsid w:val="000773FA"/>
    <w:rsid w:val="00084A92"/>
    <w:rsid w:val="00086AF7"/>
    <w:rsid w:val="00087F38"/>
    <w:rsid w:val="0009467A"/>
    <w:rsid w:val="000951FF"/>
    <w:rsid w:val="000A0662"/>
    <w:rsid w:val="000A34A1"/>
    <w:rsid w:val="000A630C"/>
    <w:rsid w:val="000B2B14"/>
    <w:rsid w:val="000B4DE1"/>
    <w:rsid w:val="000B5439"/>
    <w:rsid w:val="000C01A1"/>
    <w:rsid w:val="000C092A"/>
    <w:rsid w:val="000C092B"/>
    <w:rsid w:val="000C4E8E"/>
    <w:rsid w:val="000C57D0"/>
    <w:rsid w:val="000D13DA"/>
    <w:rsid w:val="000D35DD"/>
    <w:rsid w:val="000E00DC"/>
    <w:rsid w:val="000F414C"/>
    <w:rsid w:val="000F4739"/>
    <w:rsid w:val="000F7AE5"/>
    <w:rsid w:val="0010118B"/>
    <w:rsid w:val="00105000"/>
    <w:rsid w:val="00111022"/>
    <w:rsid w:val="001125A7"/>
    <w:rsid w:val="00115080"/>
    <w:rsid w:val="00115221"/>
    <w:rsid w:val="00115A7C"/>
    <w:rsid w:val="00117A53"/>
    <w:rsid w:val="001221CF"/>
    <w:rsid w:val="00124AFC"/>
    <w:rsid w:val="0012534E"/>
    <w:rsid w:val="00125976"/>
    <w:rsid w:val="001307CF"/>
    <w:rsid w:val="001357E4"/>
    <w:rsid w:val="00135904"/>
    <w:rsid w:val="0013634C"/>
    <w:rsid w:val="001363CB"/>
    <w:rsid w:val="00136BE4"/>
    <w:rsid w:val="001408D1"/>
    <w:rsid w:val="001445CC"/>
    <w:rsid w:val="00144801"/>
    <w:rsid w:val="001466B2"/>
    <w:rsid w:val="001470F4"/>
    <w:rsid w:val="00147272"/>
    <w:rsid w:val="00150AA3"/>
    <w:rsid w:val="001511D0"/>
    <w:rsid w:val="00155989"/>
    <w:rsid w:val="00161CE2"/>
    <w:rsid w:val="00162BA0"/>
    <w:rsid w:val="00163734"/>
    <w:rsid w:val="00163C8C"/>
    <w:rsid w:val="001676EB"/>
    <w:rsid w:val="00167749"/>
    <w:rsid w:val="00170F7B"/>
    <w:rsid w:val="00171487"/>
    <w:rsid w:val="00173C2A"/>
    <w:rsid w:val="00173D94"/>
    <w:rsid w:val="00174163"/>
    <w:rsid w:val="0017593A"/>
    <w:rsid w:val="00175ABC"/>
    <w:rsid w:val="00175C59"/>
    <w:rsid w:val="00177064"/>
    <w:rsid w:val="00177C01"/>
    <w:rsid w:val="00184D68"/>
    <w:rsid w:val="00185ECE"/>
    <w:rsid w:val="001862CF"/>
    <w:rsid w:val="001877AB"/>
    <w:rsid w:val="00192646"/>
    <w:rsid w:val="00193BE8"/>
    <w:rsid w:val="00195B3E"/>
    <w:rsid w:val="001973A6"/>
    <w:rsid w:val="00197833"/>
    <w:rsid w:val="001A0EA3"/>
    <w:rsid w:val="001A0F40"/>
    <w:rsid w:val="001A47FB"/>
    <w:rsid w:val="001B1B42"/>
    <w:rsid w:val="001B272D"/>
    <w:rsid w:val="001B3334"/>
    <w:rsid w:val="001B5267"/>
    <w:rsid w:val="001B6226"/>
    <w:rsid w:val="001B7C28"/>
    <w:rsid w:val="001C029F"/>
    <w:rsid w:val="001D65D6"/>
    <w:rsid w:val="001D727C"/>
    <w:rsid w:val="001E02C8"/>
    <w:rsid w:val="001E422A"/>
    <w:rsid w:val="001E4CDE"/>
    <w:rsid w:val="001E50B8"/>
    <w:rsid w:val="001E6338"/>
    <w:rsid w:val="001E6836"/>
    <w:rsid w:val="001F0B78"/>
    <w:rsid w:val="001F1872"/>
    <w:rsid w:val="001F2753"/>
    <w:rsid w:val="001F3E2C"/>
    <w:rsid w:val="00204D4B"/>
    <w:rsid w:val="00205D1E"/>
    <w:rsid w:val="00205E0A"/>
    <w:rsid w:val="00213201"/>
    <w:rsid w:val="00213B99"/>
    <w:rsid w:val="00215AEA"/>
    <w:rsid w:val="00215B20"/>
    <w:rsid w:val="00224E19"/>
    <w:rsid w:val="002310C4"/>
    <w:rsid w:val="00233138"/>
    <w:rsid w:val="0023330C"/>
    <w:rsid w:val="0023459D"/>
    <w:rsid w:val="00234798"/>
    <w:rsid w:val="00241DB7"/>
    <w:rsid w:val="00243146"/>
    <w:rsid w:val="00247DF9"/>
    <w:rsid w:val="00252FA1"/>
    <w:rsid w:val="00253C21"/>
    <w:rsid w:val="0025496B"/>
    <w:rsid w:val="00260E3D"/>
    <w:rsid w:val="00261898"/>
    <w:rsid w:val="002624A5"/>
    <w:rsid w:val="00264F5D"/>
    <w:rsid w:val="0026673C"/>
    <w:rsid w:val="00267A1B"/>
    <w:rsid w:val="00267A62"/>
    <w:rsid w:val="00267E3E"/>
    <w:rsid w:val="002717BF"/>
    <w:rsid w:val="00272BA5"/>
    <w:rsid w:val="0027618F"/>
    <w:rsid w:val="002761AA"/>
    <w:rsid w:val="00280217"/>
    <w:rsid w:val="00281584"/>
    <w:rsid w:val="00285326"/>
    <w:rsid w:val="00285D88"/>
    <w:rsid w:val="002908AE"/>
    <w:rsid w:val="0029352F"/>
    <w:rsid w:val="002947E2"/>
    <w:rsid w:val="002A1541"/>
    <w:rsid w:val="002A49A5"/>
    <w:rsid w:val="002A6A6E"/>
    <w:rsid w:val="002B3065"/>
    <w:rsid w:val="002B6280"/>
    <w:rsid w:val="002B7BD9"/>
    <w:rsid w:val="002C197D"/>
    <w:rsid w:val="002C230D"/>
    <w:rsid w:val="002C2C0E"/>
    <w:rsid w:val="002C48A7"/>
    <w:rsid w:val="002C4DB2"/>
    <w:rsid w:val="002C5A24"/>
    <w:rsid w:val="002C6371"/>
    <w:rsid w:val="002C6A45"/>
    <w:rsid w:val="002D0214"/>
    <w:rsid w:val="002D1F43"/>
    <w:rsid w:val="002D4926"/>
    <w:rsid w:val="002D6754"/>
    <w:rsid w:val="002E1FD3"/>
    <w:rsid w:val="002E39A2"/>
    <w:rsid w:val="002E58AB"/>
    <w:rsid w:val="002E7D72"/>
    <w:rsid w:val="002F27E2"/>
    <w:rsid w:val="002F3F49"/>
    <w:rsid w:val="002F5012"/>
    <w:rsid w:val="002F5C60"/>
    <w:rsid w:val="002F60F1"/>
    <w:rsid w:val="002F6AB9"/>
    <w:rsid w:val="002F7FC2"/>
    <w:rsid w:val="003012F6"/>
    <w:rsid w:val="003055F2"/>
    <w:rsid w:val="00310F95"/>
    <w:rsid w:val="00312010"/>
    <w:rsid w:val="00312432"/>
    <w:rsid w:val="00313EE2"/>
    <w:rsid w:val="00314ABE"/>
    <w:rsid w:val="00315DD1"/>
    <w:rsid w:val="00316901"/>
    <w:rsid w:val="0032038E"/>
    <w:rsid w:val="00320439"/>
    <w:rsid w:val="00322F44"/>
    <w:rsid w:val="0032379F"/>
    <w:rsid w:val="00323A56"/>
    <w:rsid w:val="00326F73"/>
    <w:rsid w:val="003316E0"/>
    <w:rsid w:val="00336331"/>
    <w:rsid w:val="00341D9F"/>
    <w:rsid w:val="003451FE"/>
    <w:rsid w:val="00354FA4"/>
    <w:rsid w:val="003579F8"/>
    <w:rsid w:val="00357E7F"/>
    <w:rsid w:val="0036059F"/>
    <w:rsid w:val="003617C7"/>
    <w:rsid w:val="003669BA"/>
    <w:rsid w:val="00371A40"/>
    <w:rsid w:val="00371C9E"/>
    <w:rsid w:val="00372FDC"/>
    <w:rsid w:val="003732E2"/>
    <w:rsid w:val="00373FD2"/>
    <w:rsid w:val="0037491B"/>
    <w:rsid w:val="0038186E"/>
    <w:rsid w:val="00381CB3"/>
    <w:rsid w:val="003871D4"/>
    <w:rsid w:val="00391C08"/>
    <w:rsid w:val="00393F96"/>
    <w:rsid w:val="003949AC"/>
    <w:rsid w:val="003A404E"/>
    <w:rsid w:val="003A4329"/>
    <w:rsid w:val="003A5811"/>
    <w:rsid w:val="003A6BC6"/>
    <w:rsid w:val="003B154B"/>
    <w:rsid w:val="003B15CA"/>
    <w:rsid w:val="003B395F"/>
    <w:rsid w:val="003B48EC"/>
    <w:rsid w:val="003B4E48"/>
    <w:rsid w:val="003C0C4D"/>
    <w:rsid w:val="003C0FED"/>
    <w:rsid w:val="003C2F09"/>
    <w:rsid w:val="003C3297"/>
    <w:rsid w:val="003C4831"/>
    <w:rsid w:val="003C6DB6"/>
    <w:rsid w:val="003D3AC0"/>
    <w:rsid w:val="003D7EED"/>
    <w:rsid w:val="003E0C39"/>
    <w:rsid w:val="003E2C05"/>
    <w:rsid w:val="003E4D4C"/>
    <w:rsid w:val="003F2BB8"/>
    <w:rsid w:val="003F5FBD"/>
    <w:rsid w:val="003F6B56"/>
    <w:rsid w:val="00401134"/>
    <w:rsid w:val="004012F6"/>
    <w:rsid w:val="00402DC1"/>
    <w:rsid w:val="0040313C"/>
    <w:rsid w:val="004060F0"/>
    <w:rsid w:val="0040765C"/>
    <w:rsid w:val="00410F7A"/>
    <w:rsid w:val="0041104A"/>
    <w:rsid w:val="00412EE3"/>
    <w:rsid w:val="004138A9"/>
    <w:rsid w:val="004142D7"/>
    <w:rsid w:val="00414EAA"/>
    <w:rsid w:val="0041665F"/>
    <w:rsid w:val="004179AE"/>
    <w:rsid w:val="00417DDD"/>
    <w:rsid w:val="004216C1"/>
    <w:rsid w:val="00430109"/>
    <w:rsid w:val="0043333C"/>
    <w:rsid w:val="00434190"/>
    <w:rsid w:val="00436A2F"/>
    <w:rsid w:val="00440500"/>
    <w:rsid w:val="00442289"/>
    <w:rsid w:val="0044648B"/>
    <w:rsid w:val="00451850"/>
    <w:rsid w:val="004533DE"/>
    <w:rsid w:val="00454D3B"/>
    <w:rsid w:val="00456656"/>
    <w:rsid w:val="00456B3F"/>
    <w:rsid w:val="00456F4F"/>
    <w:rsid w:val="00457A88"/>
    <w:rsid w:val="00461450"/>
    <w:rsid w:val="00462869"/>
    <w:rsid w:val="00462E14"/>
    <w:rsid w:val="00464FBF"/>
    <w:rsid w:val="004707CF"/>
    <w:rsid w:val="00471785"/>
    <w:rsid w:val="00474294"/>
    <w:rsid w:val="004813C3"/>
    <w:rsid w:val="004864D5"/>
    <w:rsid w:val="00486D4C"/>
    <w:rsid w:val="00490019"/>
    <w:rsid w:val="00490308"/>
    <w:rsid w:val="0049428F"/>
    <w:rsid w:val="0049525E"/>
    <w:rsid w:val="00497407"/>
    <w:rsid w:val="004A1816"/>
    <w:rsid w:val="004A3360"/>
    <w:rsid w:val="004A4610"/>
    <w:rsid w:val="004A5C83"/>
    <w:rsid w:val="004A6200"/>
    <w:rsid w:val="004A75C1"/>
    <w:rsid w:val="004A7ADA"/>
    <w:rsid w:val="004B070B"/>
    <w:rsid w:val="004B4FE1"/>
    <w:rsid w:val="004B566C"/>
    <w:rsid w:val="004C2919"/>
    <w:rsid w:val="004C2996"/>
    <w:rsid w:val="004C4042"/>
    <w:rsid w:val="004C4CB4"/>
    <w:rsid w:val="004C5A99"/>
    <w:rsid w:val="004C62CB"/>
    <w:rsid w:val="004C69A7"/>
    <w:rsid w:val="004C6AD8"/>
    <w:rsid w:val="004D21C4"/>
    <w:rsid w:val="004D312D"/>
    <w:rsid w:val="004E1825"/>
    <w:rsid w:val="004E295A"/>
    <w:rsid w:val="004E40AF"/>
    <w:rsid w:val="004F399D"/>
    <w:rsid w:val="00501E8B"/>
    <w:rsid w:val="00505966"/>
    <w:rsid w:val="00507B9A"/>
    <w:rsid w:val="00513684"/>
    <w:rsid w:val="00514B0E"/>
    <w:rsid w:val="005204BE"/>
    <w:rsid w:val="005206C6"/>
    <w:rsid w:val="0052178F"/>
    <w:rsid w:val="00521DFE"/>
    <w:rsid w:val="00523D45"/>
    <w:rsid w:val="00524794"/>
    <w:rsid w:val="005268A3"/>
    <w:rsid w:val="00530DA0"/>
    <w:rsid w:val="005344C9"/>
    <w:rsid w:val="0053613E"/>
    <w:rsid w:val="00537578"/>
    <w:rsid w:val="0053793C"/>
    <w:rsid w:val="005424ED"/>
    <w:rsid w:val="005428B2"/>
    <w:rsid w:val="00544014"/>
    <w:rsid w:val="005454D3"/>
    <w:rsid w:val="005457F3"/>
    <w:rsid w:val="00545F04"/>
    <w:rsid w:val="00550DC8"/>
    <w:rsid w:val="00552B31"/>
    <w:rsid w:val="00553AE5"/>
    <w:rsid w:val="005552F7"/>
    <w:rsid w:val="005563D3"/>
    <w:rsid w:val="005568B5"/>
    <w:rsid w:val="0055776C"/>
    <w:rsid w:val="00557FB9"/>
    <w:rsid w:val="00561423"/>
    <w:rsid w:val="00561FFB"/>
    <w:rsid w:val="0056334F"/>
    <w:rsid w:val="005674CB"/>
    <w:rsid w:val="00570A39"/>
    <w:rsid w:val="005724D6"/>
    <w:rsid w:val="00575C31"/>
    <w:rsid w:val="00575F0C"/>
    <w:rsid w:val="00580E29"/>
    <w:rsid w:val="005828E1"/>
    <w:rsid w:val="005856A2"/>
    <w:rsid w:val="00586180"/>
    <w:rsid w:val="0058624A"/>
    <w:rsid w:val="00586A5D"/>
    <w:rsid w:val="00587EA5"/>
    <w:rsid w:val="00594FE1"/>
    <w:rsid w:val="005A0D6F"/>
    <w:rsid w:val="005A28C9"/>
    <w:rsid w:val="005A4336"/>
    <w:rsid w:val="005A4CB2"/>
    <w:rsid w:val="005A6CD9"/>
    <w:rsid w:val="005B0C13"/>
    <w:rsid w:val="005B285D"/>
    <w:rsid w:val="005B3563"/>
    <w:rsid w:val="005B38AB"/>
    <w:rsid w:val="005B44DC"/>
    <w:rsid w:val="005B493C"/>
    <w:rsid w:val="005B50FC"/>
    <w:rsid w:val="005B7DA0"/>
    <w:rsid w:val="005C0187"/>
    <w:rsid w:val="005C296B"/>
    <w:rsid w:val="005C6804"/>
    <w:rsid w:val="005C7810"/>
    <w:rsid w:val="005C7BBB"/>
    <w:rsid w:val="005D0A14"/>
    <w:rsid w:val="005D2D9B"/>
    <w:rsid w:val="005D3685"/>
    <w:rsid w:val="005D3EAE"/>
    <w:rsid w:val="005E11F1"/>
    <w:rsid w:val="005E270F"/>
    <w:rsid w:val="005E2C7C"/>
    <w:rsid w:val="005F0899"/>
    <w:rsid w:val="005F4D69"/>
    <w:rsid w:val="005F7811"/>
    <w:rsid w:val="006027AE"/>
    <w:rsid w:val="00603C40"/>
    <w:rsid w:val="00623FB4"/>
    <w:rsid w:val="00625AFE"/>
    <w:rsid w:val="006344DE"/>
    <w:rsid w:val="0063678B"/>
    <w:rsid w:val="00637ACF"/>
    <w:rsid w:val="00642C37"/>
    <w:rsid w:val="006453F5"/>
    <w:rsid w:val="00647F80"/>
    <w:rsid w:val="00650ACD"/>
    <w:rsid w:val="00654E81"/>
    <w:rsid w:val="00654FAC"/>
    <w:rsid w:val="00661323"/>
    <w:rsid w:val="00662536"/>
    <w:rsid w:val="00662D97"/>
    <w:rsid w:val="00664E62"/>
    <w:rsid w:val="006709C0"/>
    <w:rsid w:val="00672859"/>
    <w:rsid w:val="00677EAD"/>
    <w:rsid w:val="006806C6"/>
    <w:rsid w:val="00682B36"/>
    <w:rsid w:val="00684F21"/>
    <w:rsid w:val="00685600"/>
    <w:rsid w:val="00687714"/>
    <w:rsid w:val="00690BD9"/>
    <w:rsid w:val="006A140F"/>
    <w:rsid w:val="006A6FBC"/>
    <w:rsid w:val="006B7497"/>
    <w:rsid w:val="006C5296"/>
    <w:rsid w:val="006C5B05"/>
    <w:rsid w:val="006D0BCC"/>
    <w:rsid w:val="006D29A4"/>
    <w:rsid w:val="006D45C6"/>
    <w:rsid w:val="006D701D"/>
    <w:rsid w:val="006D75CB"/>
    <w:rsid w:val="006D7E4F"/>
    <w:rsid w:val="006E1D15"/>
    <w:rsid w:val="006E6074"/>
    <w:rsid w:val="006F3252"/>
    <w:rsid w:val="006F3CBE"/>
    <w:rsid w:val="006F4FEC"/>
    <w:rsid w:val="006F7875"/>
    <w:rsid w:val="00703D87"/>
    <w:rsid w:val="00704B43"/>
    <w:rsid w:val="00704D8C"/>
    <w:rsid w:val="007063C3"/>
    <w:rsid w:val="00707CF4"/>
    <w:rsid w:val="00710A3E"/>
    <w:rsid w:val="00711F40"/>
    <w:rsid w:val="00717BDD"/>
    <w:rsid w:val="00722F15"/>
    <w:rsid w:val="00726EAE"/>
    <w:rsid w:val="00727C69"/>
    <w:rsid w:val="00740086"/>
    <w:rsid w:val="00740BF6"/>
    <w:rsid w:val="007413DC"/>
    <w:rsid w:val="00744025"/>
    <w:rsid w:val="00745DDC"/>
    <w:rsid w:val="0075057E"/>
    <w:rsid w:val="00754053"/>
    <w:rsid w:val="00756ECE"/>
    <w:rsid w:val="007637A9"/>
    <w:rsid w:val="00770481"/>
    <w:rsid w:val="007715FB"/>
    <w:rsid w:val="00772729"/>
    <w:rsid w:val="007802D1"/>
    <w:rsid w:val="00780A7B"/>
    <w:rsid w:val="00781B34"/>
    <w:rsid w:val="007825CA"/>
    <w:rsid w:val="00785080"/>
    <w:rsid w:val="00786206"/>
    <w:rsid w:val="007865C4"/>
    <w:rsid w:val="00786E72"/>
    <w:rsid w:val="007904C9"/>
    <w:rsid w:val="00795C27"/>
    <w:rsid w:val="007962F7"/>
    <w:rsid w:val="00797A3C"/>
    <w:rsid w:val="007A549A"/>
    <w:rsid w:val="007A69F0"/>
    <w:rsid w:val="007B2B92"/>
    <w:rsid w:val="007B5046"/>
    <w:rsid w:val="007B5CC4"/>
    <w:rsid w:val="007C07D1"/>
    <w:rsid w:val="007C0B05"/>
    <w:rsid w:val="007C2EA8"/>
    <w:rsid w:val="007C3274"/>
    <w:rsid w:val="007C5D28"/>
    <w:rsid w:val="007E361C"/>
    <w:rsid w:val="007E50D3"/>
    <w:rsid w:val="007F3ECB"/>
    <w:rsid w:val="007F438E"/>
    <w:rsid w:val="008038C2"/>
    <w:rsid w:val="008058D4"/>
    <w:rsid w:val="00814548"/>
    <w:rsid w:val="00814973"/>
    <w:rsid w:val="008247F4"/>
    <w:rsid w:val="00824FDD"/>
    <w:rsid w:val="008260C6"/>
    <w:rsid w:val="00833505"/>
    <w:rsid w:val="00842DCD"/>
    <w:rsid w:val="00844FCE"/>
    <w:rsid w:val="0084775A"/>
    <w:rsid w:val="008504A2"/>
    <w:rsid w:val="00854852"/>
    <w:rsid w:val="00856AF2"/>
    <w:rsid w:val="008603A1"/>
    <w:rsid w:val="00860B9D"/>
    <w:rsid w:val="00861BEC"/>
    <w:rsid w:val="00862DF7"/>
    <w:rsid w:val="008642A3"/>
    <w:rsid w:val="008646E3"/>
    <w:rsid w:val="00864FEC"/>
    <w:rsid w:val="00865040"/>
    <w:rsid w:val="0086547E"/>
    <w:rsid w:val="00866C75"/>
    <w:rsid w:val="00870A7E"/>
    <w:rsid w:val="008714CE"/>
    <w:rsid w:val="008747D0"/>
    <w:rsid w:val="00874F6E"/>
    <w:rsid w:val="008776D4"/>
    <w:rsid w:val="008808EF"/>
    <w:rsid w:val="008862ED"/>
    <w:rsid w:val="00890AAF"/>
    <w:rsid w:val="008A267D"/>
    <w:rsid w:val="008A330B"/>
    <w:rsid w:val="008A3A02"/>
    <w:rsid w:val="008A5130"/>
    <w:rsid w:val="008B2B75"/>
    <w:rsid w:val="008B2C41"/>
    <w:rsid w:val="008B3684"/>
    <w:rsid w:val="008B47D2"/>
    <w:rsid w:val="008B52AF"/>
    <w:rsid w:val="008B5911"/>
    <w:rsid w:val="008B79F2"/>
    <w:rsid w:val="008C07DE"/>
    <w:rsid w:val="008C0AD6"/>
    <w:rsid w:val="008C1C07"/>
    <w:rsid w:val="008C204B"/>
    <w:rsid w:val="008C45F1"/>
    <w:rsid w:val="008C4B12"/>
    <w:rsid w:val="008D043D"/>
    <w:rsid w:val="008D0602"/>
    <w:rsid w:val="008D0B07"/>
    <w:rsid w:val="008D0B82"/>
    <w:rsid w:val="008E54D8"/>
    <w:rsid w:val="008E5819"/>
    <w:rsid w:val="008E5AA9"/>
    <w:rsid w:val="008E5D36"/>
    <w:rsid w:val="008F1636"/>
    <w:rsid w:val="008F347D"/>
    <w:rsid w:val="008F4FE1"/>
    <w:rsid w:val="009001E3"/>
    <w:rsid w:val="009018A0"/>
    <w:rsid w:val="00905093"/>
    <w:rsid w:val="00912C90"/>
    <w:rsid w:val="00913C10"/>
    <w:rsid w:val="00914370"/>
    <w:rsid w:val="009153B5"/>
    <w:rsid w:val="00921B24"/>
    <w:rsid w:val="0092329D"/>
    <w:rsid w:val="009251C4"/>
    <w:rsid w:val="0093227F"/>
    <w:rsid w:val="00936A64"/>
    <w:rsid w:val="00941458"/>
    <w:rsid w:val="009417BF"/>
    <w:rsid w:val="0094216E"/>
    <w:rsid w:val="00945311"/>
    <w:rsid w:val="00947070"/>
    <w:rsid w:val="009505B2"/>
    <w:rsid w:val="009505D7"/>
    <w:rsid w:val="00952EE6"/>
    <w:rsid w:val="00962378"/>
    <w:rsid w:val="0096400C"/>
    <w:rsid w:val="00964F42"/>
    <w:rsid w:val="009664EC"/>
    <w:rsid w:val="009667B8"/>
    <w:rsid w:val="009714C5"/>
    <w:rsid w:val="00971CDD"/>
    <w:rsid w:val="00973030"/>
    <w:rsid w:val="009771C9"/>
    <w:rsid w:val="00977881"/>
    <w:rsid w:val="00986548"/>
    <w:rsid w:val="00986AF9"/>
    <w:rsid w:val="00987A52"/>
    <w:rsid w:val="00993192"/>
    <w:rsid w:val="0099635A"/>
    <w:rsid w:val="00997845"/>
    <w:rsid w:val="009A1350"/>
    <w:rsid w:val="009A1B42"/>
    <w:rsid w:val="009A1E09"/>
    <w:rsid w:val="009A5945"/>
    <w:rsid w:val="009A6DEC"/>
    <w:rsid w:val="009B4201"/>
    <w:rsid w:val="009C0383"/>
    <w:rsid w:val="009C2F94"/>
    <w:rsid w:val="009D3FC4"/>
    <w:rsid w:val="009E0568"/>
    <w:rsid w:val="009E1C79"/>
    <w:rsid w:val="009E2696"/>
    <w:rsid w:val="009E2E89"/>
    <w:rsid w:val="009E7786"/>
    <w:rsid w:val="009F104F"/>
    <w:rsid w:val="009F2A72"/>
    <w:rsid w:val="009F421F"/>
    <w:rsid w:val="00A0083D"/>
    <w:rsid w:val="00A04222"/>
    <w:rsid w:val="00A04868"/>
    <w:rsid w:val="00A1117E"/>
    <w:rsid w:val="00A11F48"/>
    <w:rsid w:val="00A124F7"/>
    <w:rsid w:val="00A1482E"/>
    <w:rsid w:val="00A17828"/>
    <w:rsid w:val="00A230B8"/>
    <w:rsid w:val="00A23940"/>
    <w:rsid w:val="00A24C6C"/>
    <w:rsid w:val="00A25EEF"/>
    <w:rsid w:val="00A25F73"/>
    <w:rsid w:val="00A25FB8"/>
    <w:rsid w:val="00A264A2"/>
    <w:rsid w:val="00A27F4D"/>
    <w:rsid w:val="00A3070F"/>
    <w:rsid w:val="00A32C36"/>
    <w:rsid w:val="00A353B1"/>
    <w:rsid w:val="00A35B5C"/>
    <w:rsid w:val="00A3789C"/>
    <w:rsid w:val="00A4595C"/>
    <w:rsid w:val="00A46364"/>
    <w:rsid w:val="00A50E40"/>
    <w:rsid w:val="00A53EED"/>
    <w:rsid w:val="00A55168"/>
    <w:rsid w:val="00A55AEF"/>
    <w:rsid w:val="00A61917"/>
    <w:rsid w:val="00A63050"/>
    <w:rsid w:val="00A63307"/>
    <w:rsid w:val="00A63EB6"/>
    <w:rsid w:val="00A6417E"/>
    <w:rsid w:val="00A70B16"/>
    <w:rsid w:val="00A713AE"/>
    <w:rsid w:val="00A73833"/>
    <w:rsid w:val="00A74463"/>
    <w:rsid w:val="00A75F5F"/>
    <w:rsid w:val="00A827A7"/>
    <w:rsid w:val="00A82FA9"/>
    <w:rsid w:val="00A84A2A"/>
    <w:rsid w:val="00A850AE"/>
    <w:rsid w:val="00A85F77"/>
    <w:rsid w:val="00A91FFF"/>
    <w:rsid w:val="00A954D8"/>
    <w:rsid w:val="00A95657"/>
    <w:rsid w:val="00A96994"/>
    <w:rsid w:val="00A9717B"/>
    <w:rsid w:val="00AA1526"/>
    <w:rsid w:val="00AA2A73"/>
    <w:rsid w:val="00AA6E32"/>
    <w:rsid w:val="00AB4280"/>
    <w:rsid w:val="00AB45B1"/>
    <w:rsid w:val="00AB4FC2"/>
    <w:rsid w:val="00AB553F"/>
    <w:rsid w:val="00AB6EB8"/>
    <w:rsid w:val="00AB7CB9"/>
    <w:rsid w:val="00AC0E7C"/>
    <w:rsid w:val="00AC28CD"/>
    <w:rsid w:val="00AC5A5D"/>
    <w:rsid w:val="00AC7F36"/>
    <w:rsid w:val="00AD0B75"/>
    <w:rsid w:val="00AD3855"/>
    <w:rsid w:val="00AD49D1"/>
    <w:rsid w:val="00AD7094"/>
    <w:rsid w:val="00AD7970"/>
    <w:rsid w:val="00AE26CB"/>
    <w:rsid w:val="00AE4DBD"/>
    <w:rsid w:val="00AE66BE"/>
    <w:rsid w:val="00AE7CDA"/>
    <w:rsid w:val="00AF0AC5"/>
    <w:rsid w:val="00AF0D2E"/>
    <w:rsid w:val="00AF3F1D"/>
    <w:rsid w:val="00AF5B69"/>
    <w:rsid w:val="00B11122"/>
    <w:rsid w:val="00B12D16"/>
    <w:rsid w:val="00B13F96"/>
    <w:rsid w:val="00B141B8"/>
    <w:rsid w:val="00B1587E"/>
    <w:rsid w:val="00B17BCC"/>
    <w:rsid w:val="00B20DE8"/>
    <w:rsid w:val="00B24298"/>
    <w:rsid w:val="00B26F36"/>
    <w:rsid w:val="00B31F4A"/>
    <w:rsid w:val="00B33118"/>
    <w:rsid w:val="00B33D6B"/>
    <w:rsid w:val="00B34D17"/>
    <w:rsid w:val="00B4105D"/>
    <w:rsid w:val="00B43000"/>
    <w:rsid w:val="00B521E3"/>
    <w:rsid w:val="00B5321D"/>
    <w:rsid w:val="00B5335A"/>
    <w:rsid w:val="00B5492F"/>
    <w:rsid w:val="00B60B58"/>
    <w:rsid w:val="00B63DEA"/>
    <w:rsid w:val="00B644AF"/>
    <w:rsid w:val="00B66889"/>
    <w:rsid w:val="00B673FF"/>
    <w:rsid w:val="00B67CBF"/>
    <w:rsid w:val="00B750F3"/>
    <w:rsid w:val="00B7667D"/>
    <w:rsid w:val="00B80949"/>
    <w:rsid w:val="00B80D96"/>
    <w:rsid w:val="00B820D1"/>
    <w:rsid w:val="00B82643"/>
    <w:rsid w:val="00B852EE"/>
    <w:rsid w:val="00B92D43"/>
    <w:rsid w:val="00B9574D"/>
    <w:rsid w:val="00B97E63"/>
    <w:rsid w:val="00BA00DC"/>
    <w:rsid w:val="00BA0C23"/>
    <w:rsid w:val="00BA2A7C"/>
    <w:rsid w:val="00BA4039"/>
    <w:rsid w:val="00BA4148"/>
    <w:rsid w:val="00BA7F69"/>
    <w:rsid w:val="00BB5783"/>
    <w:rsid w:val="00BB5855"/>
    <w:rsid w:val="00BB682D"/>
    <w:rsid w:val="00BC0884"/>
    <w:rsid w:val="00BC0955"/>
    <w:rsid w:val="00BC0A12"/>
    <w:rsid w:val="00BC103E"/>
    <w:rsid w:val="00BC4E83"/>
    <w:rsid w:val="00BD0323"/>
    <w:rsid w:val="00BD0398"/>
    <w:rsid w:val="00BD087F"/>
    <w:rsid w:val="00BD1A6D"/>
    <w:rsid w:val="00BD1B77"/>
    <w:rsid w:val="00BD1D3D"/>
    <w:rsid w:val="00BD344A"/>
    <w:rsid w:val="00BD52A3"/>
    <w:rsid w:val="00BD583E"/>
    <w:rsid w:val="00BD5FFB"/>
    <w:rsid w:val="00BE09AB"/>
    <w:rsid w:val="00BE0A53"/>
    <w:rsid w:val="00BE15DB"/>
    <w:rsid w:val="00BE2746"/>
    <w:rsid w:val="00BE4654"/>
    <w:rsid w:val="00BE4864"/>
    <w:rsid w:val="00BE68B3"/>
    <w:rsid w:val="00BE74E1"/>
    <w:rsid w:val="00BF0394"/>
    <w:rsid w:val="00BF2FDF"/>
    <w:rsid w:val="00BF3397"/>
    <w:rsid w:val="00C0036B"/>
    <w:rsid w:val="00C010D8"/>
    <w:rsid w:val="00C05EA8"/>
    <w:rsid w:val="00C0723D"/>
    <w:rsid w:val="00C07734"/>
    <w:rsid w:val="00C101F6"/>
    <w:rsid w:val="00C11B86"/>
    <w:rsid w:val="00C12A07"/>
    <w:rsid w:val="00C14455"/>
    <w:rsid w:val="00C226E1"/>
    <w:rsid w:val="00C23E23"/>
    <w:rsid w:val="00C24A2C"/>
    <w:rsid w:val="00C24A97"/>
    <w:rsid w:val="00C25931"/>
    <w:rsid w:val="00C26086"/>
    <w:rsid w:val="00C33A03"/>
    <w:rsid w:val="00C431AC"/>
    <w:rsid w:val="00C43873"/>
    <w:rsid w:val="00C43DB2"/>
    <w:rsid w:val="00C46525"/>
    <w:rsid w:val="00C465B3"/>
    <w:rsid w:val="00C5445B"/>
    <w:rsid w:val="00C5748E"/>
    <w:rsid w:val="00C617C8"/>
    <w:rsid w:val="00C65A75"/>
    <w:rsid w:val="00C67952"/>
    <w:rsid w:val="00C70A15"/>
    <w:rsid w:val="00C74F1D"/>
    <w:rsid w:val="00C7605F"/>
    <w:rsid w:val="00C76E35"/>
    <w:rsid w:val="00C805A2"/>
    <w:rsid w:val="00C80F66"/>
    <w:rsid w:val="00C812E4"/>
    <w:rsid w:val="00C83A8A"/>
    <w:rsid w:val="00C8528D"/>
    <w:rsid w:val="00C859A8"/>
    <w:rsid w:val="00C93E72"/>
    <w:rsid w:val="00C93F58"/>
    <w:rsid w:val="00C94411"/>
    <w:rsid w:val="00C9769E"/>
    <w:rsid w:val="00CA0F51"/>
    <w:rsid w:val="00CA1C2D"/>
    <w:rsid w:val="00CA2689"/>
    <w:rsid w:val="00CA61F3"/>
    <w:rsid w:val="00CA6397"/>
    <w:rsid w:val="00CA7206"/>
    <w:rsid w:val="00CA7BAE"/>
    <w:rsid w:val="00CB0EBC"/>
    <w:rsid w:val="00CB2044"/>
    <w:rsid w:val="00CB3180"/>
    <w:rsid w:val="00CB33A2"/>
    <w:rsid w:val="00CB49C0"/>
    <w:rsid w:val="00CB4A46"/>
    <w:rsid w:val="00CB6196"/>
    <w:rsid w:val="00CC0F5B"/>
    <w:rsid w:val="00CC2233"/>
    <w:rsid w:val="00CC385A"/>
    <w:rsid w:val="00CC38D9"/>
    <w:rsid w:val="00CC41F8"/>
    <w:rsid w:val="00CD1ABF"/>
    <w:rsid w:val="00CD5580"/>
    <w:rsid w:val="00CD5982"/>
    <w:rsid w:val="00CD62B5"/>
    <w:rsid w:val="00CE1E2A"/>
    <w:rsid w:val="00CE5D3C"/>
    <w:rsid w:val="00CE615B"/>
    <w:rsid w:val="00CF0FCD"/>
    <w:rsid w:val="00CF5D6C"/>
    <w:rsid w:val="00CF6FD3"/>
    <w:rsid w:val="00D014FD"/>
    <w:rsid w:val="00D04C81"/>
    <w:rsid w:val="00D05C44"/>
    <w:rsid w:val="00D05E2A"/>
    <w:rsid w:val="00D07488"/>
    <w:rsid w:val="00D07701"/>
    <w:rsid w:val="00D12E8E"/>
    <w:rsid w:val="00D1536A"/>
    <w:rsid w:val="00D15D7F"/>
    <w:rsid w:val="00D15F70"/>
    <w:rsid w:val="00D161A1"/>
    <w:rsid w:val="00D161A5"/>
    <w:rsid w:val="00D16EEC"/>
    <w:rsid w:val="00D203D0"/>
    <w:rsid w:val="00D20C57"/>
    <w:rsid w:val="00D27149"/>
    <w:rsid w:val="00D27229"/>
    <w:rsid w:val="00D320E0"/>
    <w:rsid w:val="00D35B3E"/>
    <w:rsid w:val="00D36E56"/>
    <w:rsid w:val="00D40F89"/>
    <w:rsid w:val="00D43DEC"/>
    <w:rsid w:val="00D45C32"/>
    <w:rsid w:val="00D477EC"/>
    <w:rsid w:val="00D5622F"/>
    <w:rsid w:val="00D60AFB"/>
    <w:rsid w:val="00D61A32"/>
    <w:rsid w:val="00D62165"/>
    <w:rsid w:val="00D651EB"/>
    <w:rsid w:val="00D70EC6"/>
    <w:rsid w:val="00D73B17"/>
    <w:rsid w:val="00D74644"/>
    <w:rsid w:val="00D7718A"/>
    <w:rsid w:val="00D80110"/>
    <w:rsid w:val="00D823A7"/>
    <w:rsid w:val="00D828D1"/>
    <w:rsid w:val="00D8310D"/>
    <w:rsid w:val="00D8544B"/>
    <w:rsid w:val="00D872AA"/>
    <w:rsid w:val="00D91C1F"/>
    <w:rsid w:val="00D9526B"/>
    <w:rsid w:val="00D95F68"/>
    <w:rsid w:val="00D969F0"/>
    <w:rsid w:val="00D97C6D"/>
    <w:rsid w:val="00DA025E"/>
    <w:rsid w:val="00DA556E"/>
    <w:rsid w:val="00DA656F"/>
    <w:rsid w:val="00DA6946"/>
    <w:rsid w:val="00DA709C"/>
    <w:rsid w:val="00DB4B68"/>
    <w:rsid w:val="00DB7A7A"/>
    <w:rsid w:val="00DC21BA"/>
    <w:rsid w:val="00DC2F9A"/>
    <w:rsid w:val="00DC3FB6"/>
    <w:rsid w:val="00DC402B"/>
    <w:rsid w:val="00DD068A"/>
    <w:rsid w:val="00DD2B9E"/>
    <w:rsid w:val="00DD763B"/>
    <w:rsid w:val="00DE1BD4"/>
    <w:rsid w:val="00DE4943"/>
    <w:rsid w:val="00DE4F30"/>
    <w:rsid w:val="00DE7DB1"/>
    <w:rsid w:val="00DF214B"/>
    <w:rsid w:val="00DF5170"/>
    <w:rsid w:val="00DF7707"/>
    <w:rsid w:val="00E00369"/>
    <w:rsid w:val="00E00CCB"/>
    <w:rsid w:val="00E01E42"/>
    <w:rsid w:val="00E03B0E"/>
    <w:rsid w:val="00E10397"/>
    <w:rsid w:val="00E10D98"/>
    <w:rsid w:val="00E10E0C"/>
    <w:rsid w:val="00E148C9"/>
    <w:rsid w:val="00E15BFF"/>
    <w:rsid w:val="00E202EB"/>
    <w:rsid w:val="00E21F7D"/>
    <w:rsid w:val="00E23FD5"/>
    <w:rsid w:val="00E241E1"/>
    <w:rsid w:val="00E24381"/>
    <w:rsid w:val="00E2665F"/>
    <w:rsid w:val="00E27536"/>
    <w:rsid w:val="00E3257D"/>
    <w:rsid w:val="00E343F3"/>
    <w:rsid w:val="00E3651A"/>
    <w:rsid w:val="00E410C0"/>
    <w:rsid w:val="00E420CD"/>
    <w:rsid w:val="00E4237B"/>
    <w:rsid w:val="00E42721"/>
    <w:rsid w:val="00E4393A"/>
    <w:rsid w:val="00E44717"/>
    <w:rsid w:val="00E46583"/>
    <w:rsid w:val="00E4791B"/>
    <w:rsid w:val="00E50337"/>
    <w:rsid w:val="00E53E49"/>
    <w:rsid w:val="00E53ED6"/>
    <w:rsid w:val="00E56788"/>
    <w:rsid w:val="00E56F21"/>
    <w:rsid w:val="00E618BA"/>
    <w:rsid w:val="00E633D7"/>
    <w:rsid w:val="00E6714A"/>
    <w:rsid w:val="00E7213F"/>
    <w:rsid w:val="00E7613A"/>
    <w:rsid w:val="00E76B5D"/>
    <w:rsid w:val="00E77180"/>
    <w:rsid w:val="00E80B9B"/>
    <w:rsid w:val="00E82D9F"/>
    <w:rsid w:val="00E86F20"/>
    <w:rsid w:val="00E905CD"/>
    <w:rsid w:val="00E949A2"/>
    <w:rsid w:val="00EA1964"/>
    <w:rsid w:val="00EA34B5"/>
    <w:rsid w:val="00EA4F72"/>
    <w:rsid w:val="00EA682D"/>
    <w:rsid w:val="00EB12E3"/>
    <w:rsid w:val="00EB215C"/>
    <w:rsid w:val="00EB22C3"/>
    <w:rsid w:val="00EB2611"/>
    <w:rsid w:val="00EB302B"/>
    <w:rsid w:val="00EB346D"/>
    <w:rsid w:val="00EB781C"/>
    <w:rsid w:val="00EC1881"/>
    <w:rsid w:val="00EC3B2D"/>
    <w:rsid w:val="00EC5236"/>
    <w:rsid w:val="00ED0FBE"/>
    <w:rsid w:val="00ED52B0"/>
    <w:rsid w:val="00EE0E3C"/>
    <w:rsid w:val="00EE243D"/>
    <w:rsid w:val="00EE26EA"/>
    <w:rsid w:val="00EE33AE"/>
    <w:rsid w:val="00EE41F0"/>
    <w:rsid w:val="00EE441E"/>
    <w:rsid w:val="00EF5BA0"/>
    <w:rsid w:val="00EF7BA1"/>
    <w:rsid w:val="00F00176"/>
    <w:rsid w:val="00F04B3E"/>
    <w:rsid w:val="00F04BEC"/>
    <w:rsid w:val="00F04DAC"/>
    <w:rsid w:val="00F107EF"/>
    <w:rsid w:val="00F11096"/>
    <w:rsid w:val="00F1266D"/>
    <w:rsid w:val="00F13091"/>
    <w:rsid w:val="00F23475"/>
    <w:rsid w:val="00F23715"/>
    <w:rsid w:val="00F249A7"/>
    <w:rsid w:val="00F24A67"/>
    <w:rsid w:val="00F27B16"/>
    <w:rsid w:val="00F309DB"/>
    <w:rsid w:val="00F324A8"/>
    <w:rsid w:val="00F33B41"/>
    <w:rsid w:val="00F34D67"/>
    <w:rsid w:val="00F4098B"/>
    <w:rsid w:val="00F419CF"/>
    <w:rsid w:val="00F447DB"/>
    <w:rsid w:val="00F4718A"/>
    <w:rsid w:val="00F51D2B"/>
    <w:rsid w:val="00F54D8A"/>
    <w:rsid w:val="00F61107"/>
    <w:rsid w:val="00F61F5E"/>
    <w:rsid w:val="00F64A4A"/>
    <w:rsid w:val="00F64B27"/>
    <w:rsid w:val="00F6722E"/>
    <w:rsid w:val="00F71CE1"/>
    <w:rsid w:val="00F7252A"/>
    <w:rsid w:val="00F75154"/>
    <w:rsid w:val="00F75291"/>
    <w:rsid w:val="00F85FB8"/>
    <w:rsid w:val="00F862C9"/>
    <w:rsid w:val="00F87E27"/>
    <w:rsid w:val="00F95DDC"/>
    <w:rsid w:val="00F9616C"/>
    <w:rsid w:val="00F96C2E"/>
    <w:rsid w:val="00F97191"/>
    <w:rsid w:val="00FA14AA"/>
    <w:rsid w:val="00FA22F6"/>
    <w:rsid w:val="00FA2C42"/>
    <w:rsid w:val="00FA39AC"/>
    <w:rsid w:val="00FA4C67"/>
    <w:rsid w:val="00FA73A9"/>
    <w:rsid w:val="00FB042A"/>
    <w:rsid w:val="00FB3A85"/>
    <w:rsid w:val="00FB58B8"/>
    <w:rsid w:val="00FB69BC"/>
    <w:rsid w:val="00FC2E60"/>
    <w:rsid w:val="00FC325A"/>
    <w:rsid w:val="00FC435F"/>
    <w:rsid w:val="00FC643B"/>
    <w:rsid w:val="00FD2D16"/>
    <w:rsid w:val="00FD2DB2"/>
    <w:rsid w:val="00FD4F67"/>
    <w:rsid w:val="00FD5758"/>
    <w:rsid w:val="00FE01A8"/>
    <w:rsid w:val="00FE1F41"/>
    <w:rsid w:val="00FE20C3"/>
    <w:rsid w:val="00FE21A8"/>
    <w:rsid w:val="00FE2D52"/>
    <w:rsid w:val="00FE35DF"/>
    <w:rsid w:val="00FE4820"/>
    <w:rsid w:val="00FE59B0"/>
    <w:rsid w:val="00FE63A8"/>
    <w:rsid w:val="00FE63C6"/>
    <w:rsid w:val="00FF0820"/>
    <w:rsid w:val="00FF3E43"/>
    <w:rsid w:val="00FF3EED"/>
    <w:rsid w:val="00FF5A63"/>
    <w:rsid w:val="00FF73C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A2"/>
  </w:style>
  <w:style w:type="paragraph" w:styleId="Footer">
    <w:name w:val="footer"/>
    <w:basedOn w:val="Normal"/>
    <w:link w:val="FooterChar"/>
    <w:uiPriority w:val="99"/>
    <w:unhideWhenUsed/>
    <w:rsid w:val="00C8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A2"/>
  </w:style>
  <w:style w:type="paragraph" w:styleId="Footer">
    <w:name w:val="footer"/>
    <w:basedOn w:val="Normal"/>
    <w:link w:val="FooterChar"/>
    <w:uiPriority w:val="99"/>
    <w:unhideWhenUsed/>
    <w:rsid w:val="00C80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25B12003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Parks</dc:creator>
  <cp:lastModifiedBy>Emma Parks</cp:lastModifiedBy>
  <cp:revision>2</cp:revision>
  <dcterms:created xsi:type="dcterms:W3CDTF">2019-03-08T16:27:00Z</dcterms:created>
  <dcterms:modified xsi:type="dcterms:W3CDTF">2019-03-08T16:27:00Z</dcterms:modified>
</cp:coreProperties>
</file>